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3D" w:rsidRDefault="0024633D" w:rsidP="00F623D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1in;width:209.8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>
              <w:txbxContent>
                <w:p w:rsidR="0024633D" w:rsidRPr="00F24792" w:rsidRDefault="0024633D" w:rsidP="007367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24633D" w:rsidRPr="00F24792" w:rsidRDefault="0024633D" w:rsidP="007367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24633D" w:rsidRPr="00F24792" w:rsidRDefault="0024633D" w:rsidP="007367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24633D" w:rsidRPr="00F24792" w:rsidRDefault="0024633D" w:rsidP="007367C2">
                  <w:pPr>
                    <w:spacing w:after="0" w:line="240" w:lineRule="auto"/>
                    <w:rPr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24633D" w:rsidRDefault="0024633D" w:rsidP="00484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33D" w:rsidRPr="007367C2" w:rsidRDefault="0024633D" w:rsidP="007367C2">
      <w:pPr>
        <w:jc w:val="center"/>
        <w:rPr>
          <w:rFonts w:ascii="Times New Roman" w:hAnsi="Times New Roman"/>
          <w:b/>
          <w:sz w:val="32"/>
          <w:szCs w:val="32"/>
        </w:rPr>
      </w:pPr>
      <w:r w:rsidRPr="007367C2">
        <w:rPr>
          <w:rFonts w:ascii="Times New Roman" w:hAnsi="Times New Roman"/>
          <w:b/>
          <w:sz w:val="32"/>
          <w:szCs w:val="32"/>
        </w:rPr>
        <w:t>Общероссийский день приема граждан</w:t>
      </w:r>
    </w:p>
    <w:p w:rsidR="0024633D" w:rsidRDefault="0024633D" w:rsidP="00484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33D" w:rsidRPr="00E760D7" w:rsidRDefault="0024633D" w:rsidP="00E7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12 декабря 2017 года в Управлении Федеральной службы государственной регистрации, кадастра и картографии по Тульской области будет проводиться Общероссийский день приема граждан.</w:t>
      </w:r>
    </w:p>
    <w:p w:rsidR="0024633D" w:rsidRPr="00E760D7" w:rsidRDefault="0024633D" w:rsidP="00E7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Прием граждан будет осуществляться с 12 ч. 00 мин. до 20 ч. 00 мин. по адресу: г. Тула, ул. Сойфера, д. 20а, кабинет 106.</w:t>
      </w:r>
    </w:p>
    <w:p w:rsidR="0024633D" w:rsidRPr="00E760D7" w:rsidRDefault="0024633D" w:rsidP="00E760D7">
      <w:pPr>
        <w:spacing w:after="0" w:line="360" w:lineRule="auto"/>
        <w:ind w:firstLine="709"/>
        <w:jc w:val="both"/>
        <w:rPr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Запись на личный прием осуществляется по телефонам:                 8(4872) 24-82-05 и 8(4872) 30-10-55</w:t>
      </w:r>
      <w:bookmarkStart w:id="0" w:name="_GoBack"/>
      <w:bookmarkEnd w:id="0"/>
      <w:r w:rsidRPr="00E760D7">
        <w:rPr>
          <w:rFonts w:ascii="Times New Roman" w:hAnsi="Times New Roman"/>
          <w:sz w:val="28"/>
          <w:szCs w:val="28"/>
        </w:rPr>
        <w:t>.</w:t>
      </w:r>
    </w:p>
    <w:sectPr w:rsidR="0024633D" w:rsidRPr="00E760D7" w:rsidSect="00B0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1D"/>
    <w:rsid w:val="0001481D"/>
    <w:rsid w:val="0024633D"/>
    <w:rsid w:val="004848D2"/>
    <w:rsid w:val="004C3258"/>
    <w:rsid w:val="006234F3"/>
    <w:rsid w:val="007367C2"/>
    <w:rsid w:val="0098357A"/>
    <w:rsid w:val="00B03EB2"/>
    <w:rsid w:val="00E760D7"/>
    <w:rsid w:val="00F24792"/>
    <w:rsid w:val="00F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декабря 2017 года</dc:title>
  <dc:subject/>
  <dc:creator>Дубленская Елена Ивановна</dc:creator>
  <cp:keywords/>
  <dc:description/>
  <cp:lastModifiedBy>ut071lenskaya</cp:lastModifiedBy>
  <cp:revision>3</cp:revision>
  <cp:lastPrinted>2017-11-10T06:21:00Z</cp:lastPrinted>
  <dcterms:created xsi:type="dcterms:W3CDTF">2017-11-10T06:14:00Z</dcterms:created>
  <dcterms:modified xsi:type="dcterms:W3CDTF">2017-11-10T06:21:00Z</dcterms:modified>
</cp:coreProperties>
</file>